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185E" w14:textId="77777777" w:rsidR="005F28A1" w:rsidRPr="005351D6" w:rsidRDefault="005F28A1" w:rsidP="005351D6">
      <w:pPr>
        <w:spacing w:line="276" w:lineRule="auto"/>
        <w:rPr>
          <w:rFonts w:ascii="Arial" w:hAnsi="Arial" w:cs="Arial"/>
        </w:rPr>
      </w:pPr>
    </w:p>
    <w:p w14:paraId="0049C1D8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289E19F7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5456EFCC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263A4FE2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261764B9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6A7FDBF4" w14:textId="48FE3163" w:rsidR="005351D6" w:rsidRPr="005351D6" w:rsidRDefault="005351D6" w:rsidP="005351D6">
      <w:pPr>
        <w:spacing w:line="276" w:lineRule="auto"/>
        <w:rPr>
          <w:rFonts w:ascii="Arial" w:hAnsi="Arial" w:cs="Arial"/>
          <w:b/>
          <w:bCs/>
        </w:rPr>
      </w:pPr>
      <w:r w:rsidRPr="005351D6">
        <w:rPr>
          <w:rFonts w:ascii="Arial" w:hAnsi="Arial" w:cs="Arial"/>
          <w:b/>
          <w:bCs/>
        </w:rPr>
        <w:t xml:space="preserve">Template for Volunteer Tab in RobotEvents.com </w:t>
      </w:r>
      <w:r w:rsidR="003B17B3">
        <w:rPr>
          <w:rFonts w:ascii="Arial" w:hAnsi="Arial" w:cs="Arial"/>
          <w:b/>
          <w:bCs/>
        </w:rPr>
        <w:t>–</w:t>
      </w:r>
      <w:r w:rsidRPr="005351D6">
        <w:rPr>
          <w:rFonts w:ascii="Arial" w:hAnsi="Arial" w:cs="Arial"/>
          <w:b/>
          <w:bCs/>
        </w:rPr>
        <w:t xml:space="preserve"> Overview</w:t>
      </w:r>
    </w:p>
    <w:p w14:paraId="46261C2C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3F13997A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 xml:space="preserve">Use this sample copy for filling in the Volunteer Tab on </w:t>
      </w:r>
      <w:hyperlink r:id="rId8" w:history="1">
        <w:r w:rsidRPr="005351D6">
          <w:rPr>
            <w:rStyle w:val="Hyperlink"/>
            <w:rFonts w:ascii="Arial" w:hAnsi="Arial" w:cs="Arial"/>
          </w:rPr>
          <w:t>RobotEvents.com</w:t>
        </w:r>
      </w:hyperlink>
      <w:r w:rsidRPr="005351D6">
        <w:rPr>
          <w:rFonts w:ascii="Arial" w:hAnsi="Arial" w:cs="Arial"/>
        </w:rPr>
        <w:t>.</w:t>
      </w:r>
    </w:p>
    <w:p w14:paraId="6DF3C0D3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3B3940E2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  <w:b/>
        </w:rPr>
        <w:t>Get Inspired and Have Fun!</w:t>
      </w:r>
    </w:p>
    <w:p w14:paraId="1E7AFD0A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>Be a part of the excitement by joining a team of volunteers who help in a variety of ways to make this event a success for the students involved.</w:t>
      </w:r>
    </w:p>
    <w:p w14:paraId="6F4A216D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09F146AA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  <w:b/>
        </w:rPr>
        <w:t xml:space="preserve">Volunteer Coordinator </w:t>
      </w:r>
      <w:r w:rsidR="00A12D38">
        <w:rPr>
          <w:rFonts w:ascii="Arial" w:hAnsi="Arial" w:cs="Arial"/>
          <w:b/>
        </w:rPr>
        <w:t>C</w:t>
      </w:r>
      <w:r w:rsidRPr="005351D6">
        <w:rPr>
          <w:rFonts w:ascii="Arial" w:hAnsi="Arial" w:cs="Arial"/>
          <w:b/>
        </w:rPr>
        <w:t>ontact:</w:t>
      </w:r>
    </w:p>
    <w:p w14:paraId="0830A92D" w14:textId="77777777" w:rsidR="005351D6" w:rsidRPr="005351D6" w:rsidRDefault="005351D6" w:rsidP="005351D6">
      <w:pPr>
        <w:spacing w:line="276" w:lineRule="auto"/>
        <w:rPr>
          <w:rFonts w:ascii="Arial" w:hAnsi="Arial" w:cs="Arial"/>
          <w:color w:val="FF0000"/>
        </w:rPr>
      </w:pPr>
      <w:r w:rsidRPr="005351D6">
        <w:rPr>
          <w:rFonts w:ascii="Arial" w:hAnsi="Arial" w:cs="Arial"/>
          <w:i/>
          <w:color w:val="FF0000"/>
        </w:rPr>
        <w:t>&lt;</w:t>
      </w:r>
      <w:r w:rsidR="008C5A76">
        <w:rPr>
          <w:rFonts w:ascii="Arial" w:hAnsi="Arial" w:cs="Arial"/>
          <w:i/>
          <w:color w:val="FF0000"/>
        </w:rPr>
        <w:t>I</w:t>
      </w:r>
      <w:r w:rsidRPr="005351D6">
        <w:rPr>
          <w:rFonts w:ascii="Arial" w:hAnsi="Arial" w:cs="Arial"/>
          <w:i/>
          <w:color w:val="FF0000"/>
        </w:rPr>
        <w:t>nsert name, phone AND email here&gt;</w:t>
      </w:r>
    </w:p>
    <w:p w14:paraId="4DD6C66A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4386AAA6" w14:textId="77777777" w:rsidR="005351D6" w:rsidRPr="005351D6" w:rsidRDefault="005351D6" w:rsidP="005351D6">
      <w:pPr>
        <w:spacing w:line="276" w:lineRule="auto"/>
        <w:rPr>
          <w:rFonts w:ascii="Arial" w:hAnsi="Arial" w:cs="Arial"/>
          <w:b/>
        </w:rPr>
      </w:pPr>
      <w:r w:rsidRPr="005351D6">
        <w:rPr>
          <w:rFonts w:ascii="Arial" w:hAnsi="Arial" w:cs="Arial"/>
          <w:b/>
        </w:rPr>
        <w:t>Experience level:</w:t>
      </w:r>
    </w:p>
    <w:p w14:paraId="204D697D" w14:textId="77777777" w:rsidR="005351D6" w:rsidRPr="005351D6" w:rsidRDefault="005351D6" w:rsidP="005351D6">
      <w:pPr>
        <w:spacing w:line="276" w:lineRule="auto"/>
        <w:rPr>
          <w:rFonts w:ascii="Arial" w:hAnsi="Arial" w:cs="Arial"/>
          <w:b/>
        </w:rPr>
      </w:pPr>
      <w:r w:rsidRPr="005351D6">
        <w:rPr>
          <w:rFonts w:ascii="Arial" w:hAnsi="Arial" w:cs="Arial"/>
        </w:rPr>
        <w:t>No previous experience is needed for most volunteer positions, and you can even bring your kids for a family activity (for example, Field Re</w:t>
      </w:r>
      <w:r w:rsidR="00433564">
        <w:rPr>
          <w:rFonts w:ascii="Arial" w:hAnsi="Arial" w:cs="Arial"/>
        </w:rPr>
        <w:t>s</w:t>
      </w:r>
      <w:r w:rsidRPr="005351D6">
        <w:rPr>
          <w:rFonts w:ascii="Arial" w:hAnsi="Arial" w:cs="Arial"/>
        </w:rPr>
        <w:t>etter is an ideal position for young children).</w:t>
      </w:r>
    </w:p>
    <w:p w14:paraId="54D4A950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7D705825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  <w:b/>
        </w:rPr>
        <w:t>Time Commitment:</w:t>
      </w:r>
    </w:p>
    <w:p w14:paraId="59F28DD5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>You can register for an entire day, or just a portion of the day as your schedule permits for most positions.</w:t>
      </w:r>
    </w:p>
    <w:p w14:paraId="4938111A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06F4DB6E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  <w:b/>
        </w:rPr>
        <w:t>Meals:</w:t>
      </w:r>
    </w:p>
    <w:p w14:paraId="7A92BB49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>Lunch is included for volunteers.</w:t>
      </w:r>
    </w:p>
    <w:p w14:paraId="6A27E5CA" w14:textId="77777777" w:rsidR="005351D6" w:rsidRPr="005351D6" w:rsidRDefault="005351D6" w:rsidP="005351D6">
      <w:pPr>
        <w:spacing w:line="276" w:lineRule="auto"/>
        <w:rPr>
          <w:rFonts w:ascii="Arial" w:hAnsi="Arial" w:cs="Arial"/>
          <w:i/>
          <w:color w:val="FF0000"/>
        </w:rPr>
      </w:pPr>
      <w:r w:rsidRPr="005351D6">
        <w:rPr>
          <w:rFonts w:ascii="Arial" w:hAnsi="Arial" w:cs="Arial"/>
          <w:i/>
          <w:color w:val="FF0000"/>
        </w:rPr>
        <w:t>&lt;</w:t>
      </w:r>
      <w:r w:rsidR="008C5A76">
        <w:rPr>
          <w:rFonts w:ascii="Arial" w:hAnsi="Arial" w:cs="Arial"/>
          <w:i/>
          <w:color w:val="FF0000"/>
        </w:rPr>
        <w:t>M</w:t>
      </w:r>
      <w:r w:rsidRPr="005351D6">
        <w:rPr>
          <w:rFonts w:ascii="Arial" w:hAnsi="Arial" w:cs="Arial"/>
          <w:i/>
          <w:color w:val="FF0000"/>
        </w:rPr>
        <w:t>odify if there are time/shift limits, or if snacks are included&gt;</w:t>
      </w:r>
    </w:p>
    <w:p w14:paraId="17A76368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0B9D4B46" w14:textId="77777777" w:rsidR="005351D6" w:rsidRPr="005351D6" w:rsidRDefault="005351D6" w:rsidP="005351D6">
      <w:pPr>
        <w:spacing w:line="276" w:lineRule="auto"/>
        <w:rPr>
          <w:rFonts w:ascii="Arial" w:hAnsi="Arial" w:cs="Arial"/>
          <w:b/>
        </w:rPr>
      </w:pPr>
      <w:r w:rsidRPr="005351D6">
        <w:rPr>
          <w:rFonts w:ascii="Arial" w:hAnsi="Arial" w:cs="Arial"/>
          <w:b/>
        </w:rPr>
        <w:t>Volunteer Positions Needed:</w:t>
      </w:r>
    </w:p>
    <w:p w14:paraId="2C5D82A4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  <w:i/>
          <w:color w:val="FF0000"/>
        </w:rPr>
        <w:t>&lt;</w:t>
      </w:r>
      <w:r w:rsidR="008C5A76">
        <w:rPr>
          <w:rFonts w:ascii="Arial" w:hAnsi="Arial" w:cs="Arial"/>
          <w:i/>
          <w:color w:val="FF0000"/>
        </w:rPr>
        <w:t>L</w:t>
      </w:r>
      <w:r w:rsidRPr="005351D6">
        <w:rPr>
          <w:rFonts w:ascii="Arial" w:hAnsi="Arial" w:cs="Arial"/>
          <w:i/>
          <w:color w:val="FF0000"/>
        </w:rPr>
        <w:t>ist positions needed here, indented and/or bulleted list – be sure to include experience level preferences and time commitment, if required&gt;</w:t>
      </w:r>
    </w:p>
    <w:p w14:paraId="1A6988A0" w14:textId="77777777" w:rsidR="005351D6" w:rsidRPr="005351D6" w:rsidRDefault="005351D6" w:rsidP="005351D6">
      <w:pPr>
        <w:spacing w:line="276" w:lineRule="auto"/>
        <w:rPr>
          <w:rFonts w:ascii="Arial" w:hAnsi="Arial" w:cs="Arial"/>
          <w:i/>
        </w:rPr>
      </w:pPr>
      <w:r w:rsidRPr="005351D6">
        <w:rPr>
          <w:rFonts w:ascii="Arial" w:hAnsi="Arial" w:cs="Arial"/>
        </w:rPr>
        <w:t>Judges (no previous experience required – all day commitment)</w:t>
      </w:r>
    </w:p>
    <w:p w14:paraId="5DAB1AB2" w14:textId="77777777" w:rsidR="005351D6" w:rsidRPr="005351D6" w:rsidRDefault="005351D6" w:rsidP="005351D6">
      <w:pPr>
        <w:spacing w:line="276" w:lineRule="auto"/>
        <w:rPr>
          <w:rFonts w:ascii="Arial" w:hAnsi="Arial" w:cs="Arial"/>
          <w:i/>
        </w:rPr>
      </w:pPr>
      <w:r w:rsidRPr="005351D6">
        <w:rPr>
          <w:rFonts w:ascii="Arial" w:hAnsi="Arial" w:cs="Arial"/>
        </w:rPr>
        <w:t>Referee/Scorekeepers including Skills Referee (previous experience preferred)</w:t>
      </w:r>
    </w:p>
    <w:p w14:paraId="082BFDD4" w14:textId="77777777" w:rsidR="005351D6" w:rsidRPr="005351D6" w:rsidRDefault="005351D6" w:rsidP="005351D6">
      <w:pPr>
        <w:spacing w:line="276" w:lineRule="auto"/>
        <w:rPr>
          <w:rFonts w:ascii="Arial" w:hAnsi="Arial" w:cs="Arial"/>
          <w:i/>
        </w:rPr>
      </w:pPr>
      <w:r w:rsidRPr="005351D6">
        <w:rPr>
          <w:rFonts w:ascii="Arial" w:hAnsi="Arial" w:cs="Arial"/>
        </w:rPr>
        <w:t xml:space="preserve">Field </w:t>
      </w:r>
      <w:proofErr w:type="spellStart"/>
      <w:r w:rsidRPr="005351D6">
        <w:rPr>
          <w:rFonts w:ascii="Arial" w:hAnsi="Arial" w:cs="Arial"/>
        </w:rPr>
        <w:t>Resetters</w:t>
      </w:r>
      <w:proofErr w:type="spellEnd"/>
      <w:r w:rsidRPr="005351D6">
        <w:rPr>
          <w:rFonts w:ascii="Arial" w:hAnsi="Arial" w:cs="Arial"/>
        </w:rPr>
        <w:t xml:space="preserve"> (no previous experience required)</w:t>
      </w:r>
    </w:p>
    <w:p w14:paraId="1AB5555B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>&lt;Etc. – modify to fit your event needs&gt;</w:t>
      </w:r>
    </w:p>
    <w:p w14:paraId="39984566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21AB1C85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3C71D237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759A4EC9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3BCD67CF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52145487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70FBA132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0063F96C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16645A43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22E76E65" w14:textId="77777777" w:rsidR="005351D6" w:rsidRDefault="005351D6" w:rsidP="005351D6">
      <w:pPr>
        <w:spacing w:line="276" w:lineRule="auto"/>
        <w:rPr>
          <w:rFonts w:ascii="Arial" w:hAnsi="Arial" w:cs="Arial"/>
        </w:rPr>
      </w:pPr>
    </w:p>
    <w:p w14:paraId="2382E76D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 xml:space="preserve">Want to find out more about these volunteer roles and expectations? Visit the REC Foundation website at </w:t>
      </w:r>
      <w:hyperlink r:id="rId9" w:history="1">
        <w:r w:rsidRPr="005351D6">
          <w:rPr>
            <w:rStyle w:val="Hyperlink"/>
            <w:rFonts w:ascii="Arial" w:hAnsi="Arial" w:cs="Arial"/>
          </w:rPr>
          <w:t>RoboticsEducation.org/volunteer</w:t>
        </w:r>
      </w:hyperlink>
      <w:r w:rsidRPr="005351D6">
        <w:rPr>
          <w:rFonts w:ascii="Arial" w:hAnsi="Arial" w:cs="Arial"/>
        </w:rPr>
        <w:t xml:space="preserve"> to check out position descriptions and find volunteer training materials.</w:t>
      </w:r>
    </w:p>
    <w:p w14:paraId="6FF4F844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</w:p>
    <w:p w14:paraId="23E54756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</w:rPr>
        <w:t xml:space="preserve">Once you have an assigned volunteer role, please carefully review all guides and training materials posted on the Volunteer Resources page before the event at </w:t>
      </w:r>
      <w:r w:rsidRPr="005351D6">
        <w:rPr>
          <w:rStyle w:val="Hyperlink"/>
          <w:rFonts w:ascii="Arial" w:hAnsi="Arial" w:cs="Arial"/>
        </w:rPr>
        <w:t>RoboticsEducation.org/volunteers/volunteer-resources/</w:t>
      </w:r>
    </w:p>
    <w:p w14:paraId="2DEE60D2" w14:textId="77777777" w:rsidR="005351D6" w:rsidRDefault="005351D6" w:rsidP="005351D6">
      <w:pPr>
        <w:spacing w:line="276" w:lineRule="auto"/>
        <w:rPr>
          <w:rFonts w:ascii="Arial" w:hAnsi="Arial" w:cs="Arial"/>
          <w:b/>
        </w:rPr>
      </w:pPr>
    </w:p>
    <w:p w14:paraId="2D052312" w14:textId="77777777" w:rsidR="005351D6" w:rsidRPr="005351D6" w:rsidRDefault="005351D6" w:rsidP="005351D6">
      <w:pPr>
        <w:spacing w:line="276" w:lineRule="auto"/>
        <w:rPr>
          <w:rFonts w:ascii="Arial" w:hAnsi="Arial" w:cs="Arial"/>
        </w:rPr>
      </w:pPr>
      <w:r w:rsidRPr="005351D6">
        <w:rPr>
          <w:rFonts w:ascii="Arial" w:hAnsi="Arial" w:cs="Arial"/>
          <w:b/>
        </w:rPr>
        <w:t>Contact the Volunteer Coordinator to register for this event today!</w:t>
      </w:r>
    </w:p>
    <w:p w14:paraId="391F27A8" w14:textId="77777777" w:rsidR="00166511" w:rsidRPr="005351D6" w:rsidRDefault="005351D6" w:rsidP="005351D6">
      <w:pPr>
        <w:spacing w:line="276" w:lineRule="auto"/>
        <w:rPr>
          <w:rFonts w:ascii="Arial" w:hAnsi="Arial" w:cs="Arial"/>
          <w:b/>
          <w:color w:val="FF0000"/>
          <w:u w:val="single"/>
        </w:rPr>
      </w:pPr>
      <w:r w:rsidRPr="005351D6">
        <w:rPr>
          <w:rFonts w:ascii="Arial" w:hAnsi="Arial" w:cs="Arial"/>
          <w:i/>
          <w:color w:val="FF0000"/>
        </w:rPr>
        <w:t>&lt;</w:t>
      </w:r>
      <w:r w:rsidR="008C5A76">
        <w:rPr>
          <w:rFonts w:ascii="Arial" w:hAnsi="Arial" w:cs="Arial"/>
          <w:i/>
          <w:color w:val="FF0000"/>
        </w:rPr>
        <w:t>I</w:t>
      </w:r>
      <w:r w:rsidRPr="005351D6">
        <w:rPr>
          <w:rFonts w:ascii="Arial" w:hAnsi="Arial" w:cs="Arial"/>
          <w:i/>
          <w:color w:val="FF0000"/>
        </w:rPr>
        <w:t>nsert link to volunteer app if you use one&gt;</w:t>
      </w:r>
    </w:p>
    <w:p w14:paraId="7B4121C2" w14:textId="77777777" w:rsidR="00166511" w:rsidRPr="005351D6" w:rsidRDefault="00166511" w:rsidP="005351D6">
      <w:pPr>
        <w:spacing w:line="276" w:lineRule="auto"/>
        <w:rPr>
          <w:rFonts w:ascii="Arial" w:hAnsi="Arial" w:cs="Arial"/>
        </w:rPr>
      </w:pPr>
    </w:p>
    <w:p w14:paraId="0CB9057E" w14:textId="77777777" w:rsidR="00166511" w:rsidRPr="005351D6" w:rsidRDefault="00166511" w:rsidP="005351D6">
      <w:pPr>
        <w:spacing w:line="276" w:lineRule="auto"/>
        <w:rPr>
          <w:rFonts w:ascii="Arial" w:hAnsi="Arial" w:cs="Arial"/>
        </w:rPr>
      </w:pPr>
    </w:p>
    <w:p w14:paraId="3114698C" w14:textId="77777777" w:rsidR="00166511" w:rsidRPr="005351D6" w:rsidRDefault="00166511" w:rsidP="005351D6">
      <w:pPr>
        <w:spacing w:line="276" w:lineRule="auto"/>
        <w:rPr>
          <w:rFonts w:ascii="Arial" w:hAnsi="Arial" w:cs="Arial"/>
        </w:rPr>
      </w:pPr>
    </w:p>
    <w:p w14:paraId="7721F13A" w14:textId="77777777" w:rsidR="00166511" w:rsidRPr="005351D6" w:rsidRDefault="00166511" w:rsidP="005351D6">
      <w:pPr>
        <w:spacing w:line="276" w:lineRule="auto"/>
        <w:rPr>
          <w:rFonts w:ascii="Arial" w:hAnsi="Arial" w:cs="Arial"/>
        </w:rPr>
      </w:pPr>
    </w:p>
    <w:p w14:paraId="6C304850" w14:textId="77777777" w:rsidR="00166511" w:rsidRPr="005351D6" w:rsidRDefault="00166511" w:rsidP="005351D6">
      <w:pPr>
        <w:spacing w:line="276" w:lineRule="auto"/>
        <w:rPr>
          <w:rFonts w:ascii="Arial" w:hAnsi="Arial" w:cs="Arial"/>
        </w:rPr>
      </w:pPr>
    </w:p>
    <w:p w14:paraId="135303DA" w14:textId="77777777" w:rsidR="005F28A1" w:rsidRPr="005351D6" w:rsidRDefault="005F28A1" w:rsidP="005351D6">
      <w:pPr>
        <w:spacing w:line="276" w:lineRule="auto"/>
        <w:rPr>
          <w:rFonts w:ascii="Arial" w:hAnsi="Arial" w:cs="Arial"/>
        </w:rPr>
      </w:pPr>
    </w:p>
    <w:p w14:paraId="72C76D20" w14:textId="77777777" w:rsidR="005F28A1" w:rsidRPr="005351D6" w:rsidRDefault="005F28A1" w:rsidP="005351D6">
      <w:pPr>
        <w:spacing w:line="276" w:lineRule="auto"/>
        <w:rPr>
          <w:rFonts w:ascii="Arial" w:hAnsi="Arial" w:cs="Arial"/>
        </w:rPr>
      </w:pPr>
    </w:p>
    <w:p w14:paraId="67B267E6" w14:textId="77777777" w:rsidR="005F28A1" w:rsidRPr="005351D6" w:rsidRDefault="005F28A1" w:rsidP="005351D6">
      <w:pPr>
        <w:spacing w:line="276" w:lineRule="auto"/>
        <w:rPr>
          <w:rFonts w:ascii="Arial" w:hAnsi="Arial" w:cs="Arial"/>
        </w:rPr>
      </w:pPr>
    </w:p>
    <w:p w14:paraId="4248C563" w14:textId="77777777" w:rsidR="00B87EDC" w:rsidRPr="005351D6" w:rsidRDefault="00A12D38" w:rsidP="005351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30D7" wp14:editId="4D63AC0E">
                <wp:simplePos x="0" y="0"/>
                <wp:positionH relativeFrom="column">
                  <wp:posOffset>-450850</wp:posOffset>
                </wp:positionH>
                <wp:positionV relativeFrom="paragraph">
                  <wp:posOffset>3495896</wp:posOffset>
                </wp:positionV>
                <wp:extent cx="2305878" cy="437321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6F5BD" w14:textId="77777777" w:rsidR="00A12D38" w:rsidRPr="00A12D38" w:rsidRDefault="00A12D38" w:rsidP="00A12D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Ro</w:t>
                            </w:r>
                            <w:r w:rsidRPr="00A12D3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botEvents</w:t>
                            </w:r>
                            <w:proofErr w:type="spellEnd"/>
                            <w:r w:rsidRPr="00A12D3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Volunteer Information 2020</w:t>
                            </w:r>
                          </w:p>
                          <w:p w14:paraId="4E8E2AF3" w14:textId="77777777" w:rsidR="00A12D38" w:rsidRPr="00A12D38" w:rsidRDefault="00A12D38" w:rsidP="00A12D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12D3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Rev061020</w:t>
                            </w:r>
                          </w:p>
                          <w:p w14:paraId="3F129D92" w14:textId="77777777" w:rsidR="00A12D38" w:rsidRDefault="00A12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C930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5pt;margin-top:275.25pt;width:181.5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" fillcolor="white [3201]" stroked="f" strokeweight=".5pt">
                <v:textbox>
                  <w:txbxContent>
                    <w:p w14:paraId="4286F5BD" w14:textId="77777777" w:rsidR="00A12D38" w:rsidRPr="00A12D38" w:rsidRDefault="00A12D38" w:rsidP="00A12D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Ro</w:t>
                      </w:r>
                      <w:r w:rsidRPr="00A12D38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botEvents</w:t>
                      </w:r>
                      <w:proofErr w:type="spellEnd"/>
                      <w:r w:rsidRPr="00A12D38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Volunteer Information 2020</w:t>
                      </w:r>
                    </w:p>
                    <w:p w14:paraId="4E8E2AF3" w14:textId="77777777" w:rsidR="00A12D38" w:rsidRPr="00A12D38" w:rsidRDefault="00A12D38" w:rsidP="00A12D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12D38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Rev061020</w:t>
                      </w:r>
                    </w:p>
                    <w:p w14:paraId="3F129D92" w14:textId="77777777" w:rsidR="00A12D38" w:rsidRDefault="00A12D38"/>
                  </w:txbxContent>
                </v:textbox>
              </v:shape>
            </w:pict>
          </mc:Fallback>
        </mc:AlternateContent>
      </w:r>
    </w:p>
    <w:sectPr w:rsidR="00B87EDC" w:rsidRPr="005351D6" w:rsidSect="00E90A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1EA9" w14:textId="77777777" w:rsidR="006F4B07" w:rsidRDefault="006F4B07" w:rsidP="005F28A1">
      <w:r>
        <w:separator/>
      </w:r>
    </w:p>
  </w:endnote>
  <w:endnote w:type="continuationSeparator" w:id="0">
    <w:p w14:paraId="2DA06898" w14:textId="77777777" w:rsidR="006F4B07" w:rsidRDefault="006F4B07" w:rsidP="005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1ED8" w14:textId="77777777" w:rsidR="00166511" w:rsidRDefault="002A71E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B9BE1" wp14:editId="7337E632">
          <wp:simplePos x="0" y="0"/>
          <wp:positionH relativeFrom="column">
            <wp:posOffset>1676400</wp:posOffset>
          </wp:positionH>
          <wp:positionV relativeFrom="paragraph">
            <wp:posOffset>-329565</wp:posOffset>
          </wp:positionV>
          <wp:extent cx="4775200" cy="952500"/>
          <wp:effectExtent l="0" t="0" r="0" b="0"/>
          <wp:wrapSquare wrapText="bothSides"/>
          <wp:docPr id="1" name="Picture 1" descr="A picture containing bird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_LH_Footer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B9BA" w14:textId="77777777" w:rsidR="006F4B07" w:rsidRDefault="006F4B07" w:rsidP="005F28A1">
      <w:r>
        <w:separator/>
      </w:r>
    </w:p>
  </w:footnote>
  <w:footnote w:type="continuationSeparator" w:id="0">
    <w:p w14:paraId="61FFF64F" w14:textId="77777777" w:rsidR="006F4B07" w:rsidRDefault="006F4B07" w:rsidP="005F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20B0" w14:textId="77777777" w:rsidR="005F28A1" w:rsidRDefault="00166511" w:rsidP="002D2BA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61BB4" wp14:editId="10918157">
          <wp:simplePos x="0" y="0"/>
          <wp:positionH relativeFrom="column">
            <wp:posOffset>2197100</wp:posOffset>
          </wp:positionH>
          <wp:positionV relativeFrom="paragraph">
            <wp:posOffset>-241300</wp:posOffset>
          </wp:positionV>
          <wp:extent cx="1485900" cy="1628934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Blue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62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02CA"/>
    <w:multiLevelType w:val="hybridMultilevel"/>
    <w:tmpl w:val="42BEEBDE"/>
    <w:lvl w:ilvl="0" w:tplc="6112439E">
      <w:start w:val="1"/>
      <w:numFmt w:val="bullet"/>
      <w:pStyle w:val="RECFBulletListTopLevel"/>
      <w:lvlText w:val=""/>
      <w:lvlJc w:val="left"/>
      <w:pPr>
        <w:ind w:left="720" w:hanging="360"/>
      </w:pPr>
      <w:rPr>
        <w:rFonts w:ascii="Symbol" w:hAnsi="Symbol" w:hint="default"/>
        <w:color w:val="466DA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B3"/>
    <w:rsid w:val="000530EF"/>
    <w:rsid w:val="0015608B"/>
    <w:rsid w:val="00166511"/>
    <w:rsid w:val="002A71EB"/>
    <w:rsid w:val="002D2BAC"/>
    <w:rsid w:val="003B17B3"/>
    <w:rsid w:val="00433564"/>
    <w:rsid w:val="00466FC2"/>
    <w:rsid w:val="004A3916"/>
    <w:rsid w:val="004C37A8"/>
    <w:rsid w:val="0053336B"/>
    <w:rsid w:val="005351D6"/>
    <w:rsid w:val="005D10E6"/>
    <w:rsid w:val="005F28A1"/>
    <w:rsid w:val="00610EC6"/>
    <w:rsid w:val="0064386F"/>
    <w:rsid w:val="0067228E"/>
    <w:rsid w:val="006C4382"/>
    <w:rsid w:val="006F4B07"/>
    <w:rsid w:val="00743F2C"/>
    <w:rsid w:val="00802D4A"/>
    <w:rsid w:val="00874641"/>
    <w:rsid w:val="00890EC2"/>
    <w:rsid w:val="008C5A76"/>
    <w:rsid w:val="00993320"/>
    <w:rsid w:val="00A12D38"/>
    <w:rsid w:val="00A50C76"/>
    <w:rsid w:val="00A81AAA"/>
    <w:rsid w:val="00B87EDC"/>
    <w:rsid w:val="00CA03D1"/>
    <w:rsid w:val="00E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131B0"/>
  <w15:chartTrackingRefBased/>
  <w15:docId w15:val="{FEC62FB3-D19C-C14C-B494-24AD04C6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A1"/>
  </w:style>
  <w:style w:type="paragraph" w:styleId="Footer">
    <w:name w:val="footer"/>
    <w:basedOn w:val="Normal"/>
    <w:link w:val="FooterChar"/>
    <w:uiPriority w:val="99"/>
    <w:unhideWhenUsed/>
    <w:rsid w:val="005F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A1"/>
  </w:style>
  <w:style w:type="paragraph" w:customStyle="1" w:styleId="BodyLvl3">
    <w:name w:val="Body Lvl 3"/>
    <w:basedOn w:val="Normal"/>
    <w:link w:val="BodyLvl3Char"/>
    <w:qFormat/>
    <w:rsid w:val="004C37A8"/>
    <w:pPr>
      <w:spacing w:after="200"/>
      <w:ind w:left="2448"/>
    </w:pPr>
    <w:rPr>
      <w:rFonts w:ascii="Times New Roman" w:eastAsia="Calibri" w:hAnsi="Times New Roman" w:cs="Times New Roman"/>
      <w:szCs w:val="22"/>
    </w:rPr>
  </w:style>
  <w:style w:type="character" w:customStyle="1" w:styleId="BodyLvl3Char">
    <w:name w:val="Body Lvl 3 Char"/>
    <w:link w:val="BodyLvl3"/>
    <w:rsid w:val="004C37A8"/>
    <w:rPr>
      <w:rFonts w:ascii="Times New Roman" w:eastAsia="Calibri" w:hAnsi="Times New Roman" w:cs="Times New Roman"/>
      <w:szCs w:val="22"/>
    </w:rPr>
  </w:style>
  <w:style w:type="paragraph" w:customStyle="1" w:styleId="RECFHeaderTopLeft01">
    <w:name w:val="RECF Header Top Left 01"/>
    <w:basedOn w:val="Normal"/>
    <w:autoRedefine/>
    <w:qFormat/>
    <w:rsid w:val="005351D6"/>
    <w:pPr>
      <w:spacing w:line="259" w:lineRule="auto"/>
    </w:pPr>
    <w:rPr>
      <w:rFonts w:ascii="Arial" w:eastAsiaTheme="minorHAnsi" w:hAnsi="Arial" w:cs="Arial"/>
      <w:b/>
      <w:noProof/>
      <w:color w:val="466DA7"/>
    </w:rPr>
  </w:style>
  <w:style w:type="paragraph" w:customStyle="1" w:styleId="RECFBodyCopy">
    <w:name w:val="RECF Body Copy"/>
    <w:basedOn w:val="Normal"/>
    <w:qFormat/>
    <w:rsid w:val="005351D6"/>
    <w:pPr>
      <w:spacing w:before="120" w:after="120"/>
    </w:pPr>
    <w:rPr>
      <w:rFonts w:ascii="Arial" w:eastAsiaTheme="minorHAnsi" w:hAnsi="Arial" w:cs="Arial"/>
    </w:rPr>
  </w:style>
  <w:style w:type="paragraph" w:customStyle="1" w:styleId="RECFBulletListTopLevel">
    <w:name w:val="RECF Bullet List Top Level"/>
    <w:basedOn w:val="Normal"/>
    <w:autoRedefine/>
    <w:qFormat/>
    <w:rsid w:val="005351D6"/>
    <w:pPr>
      <w:numPr>
        <w:numId w:val="1"/>
      </w:numPr>
      <w:spacing w:line="259" w:lineRule="auto"/>
    </w:pPr>
    <w:rPr>
      <w:rFonts w:ascii="Arial" w:eastAsiaTheme="minorHAnsi" w:hAnsi="Arial" w:cs="Times New Roman"/>
      <w:i/>
      <w:color w:val="FF0000"/>
      <w:sz w:val="28"/>
    </w:rPr>
  </w:style>
  <w:style w:type="character" w:styleId="Hyperlink">
    <w:name w:val="Hyperlink"/>
    <w:basedOn w:val="DefaultParagraphFont"/>
    <w:uiPriority w:val="99"/>
    <w:unhideWhenUsed/>
    <w:rsid w:val="005351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event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boticseducation.org/volunte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yallbritton/Dropbox/Template%20for%20Volunteer%20Tab%20on%20RobotEvents%202020_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9E523-42CA-864E-94A7-258906DB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Volunteer Tab on RobotEvents 2020_21.dotx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Allbritton</dc:creator>
  <cp:keywords/>
  <dc:description/>
  <cp:lastModifiedBy>Jay Allbritton</cp:lastModifiedBy>
  <cp:revision>1</cp:revision>
  <cp:lastPrinted>2020-05-01T20:30:00Z</cp:lastPrinted>
  <dcterms:created xsi:type="dcterms:W3CDTF">2020-07-07T15:27:00Z</dcterms:created>
  <dcterms:modified xsi:type="dcterms:W3CDTF">2020-07-07T15:29:00Z</dcterms:modified>
</cp:coreProperties>
</file>